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44"/>
        <w:gridCol w:w="3456"/>
      </w:tblGrid>
      <w:tr w:rsidR="006F4499" w:rsidRPr="001C55AD" w:rsidTr="00880CCD">
        <w:trPr>
          <w:trHeight w:hRule="exact" w:val="1545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6F4499" w:rsidRPr="001C55AD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6F4499" w:rsidRPr="001C55AD" w:rsidRDefault="00B64469">
                  <w:pPr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</w:pPr>
                  <w:r>
                    <w:rPr>
                      <w:rFonts w:asciiTheme="minorHAnsi" w:eastAsiaTheme="minorEastAsia" w:hAnsiTheme="minorHAnsi" w:cstheme="minorBidi"/>
                      <w:noProof/>
                      <w:color w:val="333333" w:themeColor="text2"/>
                    </w:rPr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333333" w:themeColor="text2"/>
                    </w:rPr>
                    <w:pict>
                      <v:group id="Grupp 3" o:spid="_x0000_s1026" style="width:360.05pt;height:372.3pt;mso-position-horizontal-relative:char;mso-position-vertical-relative:line" coordsize="45726,47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Bild 1" o:spid="_x0000_s1027" type="#_x0000_t75" style="position:absolute;left:6;width:45720;height:43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">
                          <v:imagedata r:id="rId6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ruta 2" o:spid="_x0000_s1028" type="#_x0000_t202" style="position:absolute;top:43662;width:45713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        <v:textbox style="mso-fit-shape-to-text:t">
                            <w:txbxContent>
                              <w:p w:rsidR="0018441E" w:rsidRPr="0018441E" w:rsidRDefault="0018441E" w:rsidP="0018441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6F4499" w:rsidRPr="001C55AD" w:rsidTr="00880CCD">
              <w:trPr>
                <w:trHeight w:hRule="exact" w:val="6829"/>
              </w:trPr>
              <w:tc>
                <w:tcPr>
                  <w:tcW w:w="7200" w:type="dxa"/>
                </w:tcPr>
                <w:p w:rsidR="006F4499" w:rsidRPr="001C55AD" w:rsidRDefault="00FC1B54" w:rsidP="003C3EEF">
                  <w:pPr>
                    <w:pStyle w:val="Underrubrik"/>
                    <w:spacing w:before="440"/>
                    <w:rPr>
                      <w:rFonts w:asciiTheme="majorHAnsi" w:eastAsiaTheme="majorEastAsia" w:hAnsiTheme="majorHAnsi" w:cstheme="majorBidi"/>
                      <w:color w:val="E03177" w:themeColor="accent1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E03177" w:themeColor="accent1"/>
                    </w:rPr>
                    <w:t>24</w:t>
                  </w:r>
                  <w:r w:rsidR="0018441E" w:rsidRPr="001C55AD">
                    <w:rPr>
                      <w:rFonts w:asciiTheme="majorHAnsi" w:eastAsiaTheme="majorEastAsia" w:hAnsiTheme="majorHAnsi" w:cstheme="majorBidi"/>
                      <w:color w:val="E03177" w:themeColor="accent1"/>
                    </w:rPr>
                    <w:t xml:space="preserve">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color w:val="E03177" w:themeColor="accent1"/>
                    </w:rPr>
                    <w:t>Maj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color w:val="E03177" w:themeColor="accent1"/>
                    </w:rPr>
                    <w:t xml:space="preserve">   </w:t>
                  </w:r>
                </w:p>
                <w:p w:rsidR="006F4499" w:rsidRPr="001C55AD" w:rsidRDefault="0018441E" w:rsidP="003C3EEF">
                  <w:pPr>
                    <w:pStyle w:val="Rubrik"/>
                    <w:spacing w:line="192" w:lineRule="auto"/>
                    <w:rPr>
                      <w:rFonts w:asciiTheme="majorHAnsi" w:eastAsiaTheme="majorEastAsia" w:hAnsiTheme="majorHAnsi" w:cstheme="majorBidi"/>
                      <w:color w:val="333333" w:themeColor="text2"/>
                    </w:rPr>
                  </w:pPr>
                  <w:r w:rsidRPr="001C55AD">
                    <w:rPr>
                      <w:rFonts w:asciiTheme="majorHAnsi" w:eastAsiaTheme="majorEastAsia" w:hAnsiTheme="majorHAnsi" w:cstheme="majorBidi"/>
                      <w:color w:val="333333" w:themeColor="text2"/>
                    </w:rPr>
                    <w:t>Motion skrivarkväll</w:t>
                  </w:r>
                </w:p>
                <w:p w:rsidR="006F4499" w:rsidRPr="001C55AD" w:rsidRDefault="0018441E" w:rsidP="00880CCD">
                  <w:pPr>
                    <w:pStyle w:val="Rubrik1"/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</w:pPr>
                  <w:r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Vill du lära dig skriva en motion, bolla idéer</w:t>
                  </w:r>
                  <w:r w:rsidR="00042B91"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 till en motion eller bara prata politik en kväll</w:t>
                  </w:r>
                  <w:r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?</w:t>
                  </w:r>
                </w:p>
                <w:p w:rsidR="007877C8" w:rsidRDefault="0018441E" w:rsidP="00880CCD">
                  <w:pPr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</w:pPr>
                  <w:r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Socialdemokraterna i </w:t>
                  </w:r>
                  <w:r w:rsidR="00FC1B54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Hjo</w:t>
                  </w:r>
                  <w:r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 bjuder in till en motions</w:t>
                  </w:r>
                  <w:r w:rsidR="00D3319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s</w:t>
                  </w:r>
                  <w:r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k</w:t>
                  </w:r>
                  <w:r w:rsidR="00FC1B54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rivarkväll. </w:t>
                  </w:r>
                </w:p>
                <w:p w:rsidR="006F4499" w:rsidRPr="001C55AD" w:rsidRDefault="00FC1B54" w:rsidP="00880CCD">
                  <w:pPr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Vi gästas av tidigare riksdags</w:t>
                  </w:r>
                  <w:r w:rsidR="00022B15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kvinna</w:t>
                  </w:r>
                  <w:r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 Monica </w:t>
                  </w:r>
                  <w:r w:rsidR="00022B15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Green </w:t>
                  </w:r>
                  <w:r w:rsidR="00022B15"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Skövde</w:t>
                  </w:r>
                  <w:r w:rsidR="0018441E"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 som vägleder oss under kvällen.</w:t>
                  </w:r>
                  <w:r w:rsidR="00042B91"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 </w:t>
                  </w:r>
                </w:p>
                <w:p w:rsidR="00042B91" w:rsidRPr="001C55AD" w:rsidRDefault="00042B91" w:rsidP="00880CCD">
                  <w:pPr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</w:pPr>
                  <w:r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Alla socialdemokratiska medlemmar är välkomna, gamla som nya!</w:t>
                  </w:r>
                </w:p>
                <w:p w:rsidR="0021226D" w:rsidRPr="001C55AD" w:rsidRDefault="0021226D" w:rsidP="00880CCD">
                  <w:pPr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</w:pPr>
                  <w:r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Anmälan</w:t>
                  </w:r>
                  <w:r w:rsidR="00F5669B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 deltagande</w:t>
                  </w:r>
                  <w:r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 till: </w:t>
                  </w:r>
                  <w:hyperlink r:id="rId7" w:history="1">
                    <w:r w:rsidR="00FC1B54" w:rsidRPr="000F2FF6">
                      <w:rPr>
                        <w:rStyle w:val="Hyperlnk"/>
                        <w:rFonts w:asciiTheme="minorHAnsi" w:eastAsiaTheme="minorEastAsia" w:hAnsiTheme="minorHAnsi" w:cstheme="minorBidi"/>
                      </w:rPr>
                      <w:t>hjo@socialdemoktraterna.se</w:t>
                    </w:r>
                  </w:hyperlink>
                  <w:r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 eller via vårt evenemang på </w:t>
                  </w:r>
                  <w:proofErr w:type="spellStart"/>
                  <w:r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Facebook</w:t>
                  </w:r>
                  <w:proofErr w:type="spellEnd"/>
                  <w:r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>.</w:t>
                  </w:r>
                </w:p>
              </w:tc>
            </w:tr>
            <w:tr w:rsidR="006F4499" w:rsidRPr="001C55A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F4499" w:rsidRPr="001C55AD" w:rsidRDefault="00C914A3">
                  <w:pPr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</w:pPr>
                  <w:r>
                    <w:rPr>
                      <w:rFonts w:asciiTheme="minorHAnsi" w:eastAsiaTheme="minorEastAsia" w:hAnsiTheme="minorHAnsi" w:cstheme="minorBidi"/>
                      <w:noProof/>
                      <w:color w:val="333333" w:themeColor="text2"/>
                      <w:lang w:eastAsia="sv-SE"/>
                    </w:rPr>
                    <w:drawing>
                      <wp:inline distT="0" distB="0" distL="0" distR="0">
                        <wp:extent cx="457200" cy="440055"/>
                        <wp:effectExtent l="19050" t="0" r="0" b="0"/>
                        <wp:docPr id="3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8441E" w:rsidRPr="001C55AD"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  <w:t xml:space="preserve">  </w:t>
                  </w:r>
                </w:p>
              </w:tc>
            </w:tr>
          </w:tbl>
          <w:p w:rsidR="006F4499" w:rsidRPr="001C55AD" w:rsidRDefault="006F4499">
            <w:pPr>
              <w:rPr>
                <w:rFonts w:asciiTheme="minorHAnsi" w:eastAsiaTheme="minorEastAsia" w:hAnsiTheme="minorHAnsi" w:cstheme="minorBidi"/>
                <w:color w:val="333333" w:themeColor="text2"/>
              </w:rPr>
            </w:pPr>
          </w:p>
        </w:tc>
        <w:tc>
          <w:tcPr>
            <w:tcW w:w="144" w:type="dxa"/>
          </w:tcPr>
          <w:p w:rsidR="006F4499" w:rsidRPr="001C55AD" w:rsidRDefault="006F4499">
            <w:pPr>
              <w:rPr>
                <w:rFonts w:asciiTheme="minorHAnsi" w:eastAsiaTheme="minorEastAsia" w:hAnsiTheme="minorHAnsi" w:cstheme="minorBidi"/>
                <w:color w:val="333333" w:themeColor="text2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56"/>
            </w:tblGrid>
            <w:tr w:rsidR="006F4499" w:rsidRPr="001C55AD" w:rsidTr="00880CCD">
              <w:trPr>
                <w:trHeight w:hRule="exact" w:val="11348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6F4499" w:rsidRPr="001C55AD" w:rsidRDefault="0018441E">
                  <w:pPr>
                    <w:pStyle w:val="Rubrik2"/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</w:pPr>
                  <w:r w:rsidRPr="001C55AD"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  <w:t>Vi bjuder på enklare förtäring.</w:t>
                  </w:r>
                </w:p>
                <w:p w:rsidR="006F4499" w:rsidRPr="001C55AD" w:rsidRDefault="006F4499" w:rsidP="001C55AD">
                  <w:pPr>
                    <w:pStyle w:val="Linje"/>
                    <w:pBdr>
                      <w:top w:val="single" w:sz="12" w:space="1" w:color="FFFFFF" w:themeColor="background1"/>
                    </w:pBdr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</w:pPr>
                </w:p>
                <w:p w:rsidR="006F4499" w:rsidRPr="001C55AD" w:rsidRDefault="0018441E" w:rsidP="0018441E">
                  <w:pPr>
                    <w:pStyle w:val="Rubrik2"/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</w:pPr>
                  <w:r w:rsidRPr="001C55AD"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  <w:t xml:space="preserve">Samarbete med ABF </w:t>
                  </w:r>
                </w:p>
                <w:p w:rsidR="0018441E" w:rsidRPr="001C55AD" w:rsidRDefault="0018441E" w:rsidP="001C55AD">
                  <w:pPr>
                    <w:pStyle w:val="Linje"/>
                    <w:pBdr>
                      <w:top w:val="single" w:sz="12" w:space="1" w:color="FFFFFF" w:themeColor="background1"/>
                    </w:pBdr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</w:pPr>
                </w:p>
                <w:p w:rsidR="0018441E" w:rsidRPr="001C55AD" w:rsidRDefault="00C914A3" w:rsidP="0018441E">
                  <w:pPr>
                    <w:pStyle w:val="Rubrik2"/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</w:pPr>
                  <w:r>
                    <w:rPr>
                      <w:rFonts w:asciiTheme="majorHAnsi" w:eastAsiaTheme="majorEastAsia" w:hAnsiTheme="majorHAnsi" w:cstheme="majorBidi"/>
                      <w:noProof/>
                      <w:color w:val="FFFFFF" w:themeColor="background1"/>
                      <w:lang w:eastAsia="sv-SE"/>
                    </w:rPr>
                    <w:drawing>
                      <wp:inline distT="0" distB="0" distL="0" distR="0">
                        <wp:extent cx="1150760" cy="1457864"/>
                        <wp:effectExtent l="19050" t="0" r="0" b="0"/>
                        <wp:docPr id="2" name="Bildobjek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objekt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629" cy="1460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F2BE2"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  <w:t xml:space="preserve">             </w:t>
                  </w:r>
                </w:p>
                <w:p w:rsidR="006F4499" w:rsidRPr="001C55AD" w:rsidRDefault="004F2BE2">
                  <w:pPr>
                    <w:pStyle w:val="Rubrik2"/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</w:pPr>
                  <w:r w:rsidRPr="004F2BE2">
                    <w:rPr>
                      <w:rFonts w:asciiTheme="majorHAnsi" w:eastAsiaTheme="majorEastAsia" w:hAnsiTheme="majorHAnsi" w:cstheme="majorBidi"/>
                      <w:noProof/>
                      <w:color w:val="FFFFFF" w:themeColor="background1"/>
                      <w:lang w:eastAsia="sv-SE"/>
                    </w:rPr>
                    <w:drawing>
                      <wp:inline distT="0" distB="0" distL="0" distR="0">
                        <wp:extent cx="1518093" cy="1463860"/>
                        <wp:effectExtent l="19050" t="0" r="5907" b="0"/>
                        <wp:docPr id="4" name="Bildobjekt 0" descr="Monica_Green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nica_Green_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8504" cy="1464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4499" w:rsidRPr="001C55AD">
              <w:trPr>
                <w:trHeight w:hRule="exact" w:val="144"/>
              </w:trPr>
              <w:tc>
                <w:tcPr>
                  <w:tcW w:w="3446" w:type="dxa"/>
                </w:tcPr>
                <w:p w:rsidR="006F4499" w:rsidRPr="001C55AD" w:rsidRDefault="006F4499">
                  <w:pPr>
                    <w:rPr>
                      <w:rFonts w:asciiTheme="minorHAnsi" w:eastAsiaTheme="minorEastAsia" w:hAnsiTheme="minorHAnsi" w:cstheme="minorBidi"/>
                      <w:color w:val="333333" w:themeColor="text2"/>
                    </w:rPr>
                  </w:pPr>
                </w:p>
              </w:tc>
            </w:tr>
            <w:tr w:rsidR="006F4499" w:rsidRPr="001C55AD" w:rsidTr="00880CCD">
              <w:trPr>
                <w:trHeight w:hRule="exact" w:val="395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6F4499" w:rsidRPr="001C55AD" w:rsidRDefault="0018441E">
                  <w:pPr>
                    <w:pStyle w:val="Rubrik3"/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</w:pPr>
                  <w:r w:rsidRPr="001C55AD"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  <w:t>Adress:</w:t>
                  </w:r>
                </w:p>
                <w:p w:rsidR="006F4499" w:rsidRDefault="007877C8">
                  <w:pPr>
                    <w:pStyle w:val="Kontaktinformation"/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</w:pPr>
                  <w:r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  <w:t xml:space="preserve">Rödingen </w:t>
                  </w:r>
                  <w:r w:rsidR="00956992"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  <w:t>lokal Nätet</w:t>
                  </w:r>
                  <w:r w:rsidR="00530B60"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  <w:t>.</w:t>
                  </w:r>
                  <w:r w:rsidR="00530B60"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  <w:br/>
                  </w:r>
                  <w:r w:rsidR="0018441E" w:rsidRPr="001C55AD"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  <w:br/>
                    <w:t>(</w:t>
                  </w:r>
                  <w:r w:rsidR="00956992"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  <w:t>Servicehuset Rödingen</w:t>
                  </w:r>
                  <w:r w:rsidR="0012059D"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  <w:t>.</w:t>
                  </w:r>
                  <w:r w:rsidR="0018441E" w:rsidRPr="001C55AD"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  <w:t>)</w:t>
                  </w:r>
                </w:p>
                <w:p w:rsidR="000521F1" w:rsidRDefault="000521F1">
                  <w:pPr>
                    <w:pStyle w:val="Kontaktinformation"/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</w:pPr>
                  <w:r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  <w:t xml:space="preserve">Bangatan 15 </w:t>
                  </w:r>
                </w:p>
                <w:p w:rsidR="00956992" w:rsidRPr="001C55AD" w:rsidRDefault="000521F1">
                  <w:pPr>
                    <w:pStyle w:val="Kontaktinformation"/>
                    <w:rPr>
                      <w:rFonts w:asciiTheme="minorHAnsi" w:eastAsiaTheme="minorEastAsia" w:hAnsiTheme="minorHAnsi" w:cstheme="minorBidi"/>
                      <w:color w:val="FFFFFF" w:themeColor="background1"/>
                    </w:rPr>
                  </w:pPr>
                  <w:r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  <w:t xml:space="preserve">54433 </w:t>
                  </w:r>
                  <w:r w:rsidR="00956992">
                    <w:rPr>
                      <w:rFonts w:asciiTheme="minorHAnsi" w:eastAsiaTheme="minorEastAsia" w:hAnsiTheme="minorHAnsi" w:cstheme="minorBidi"/>
                      <w:i/>
                      <w:iCs/>
                      <w:color w:val="FFFFFF" w:themeColor="background1"/>
                    </w:rPr>
                    <w:t>Hjo</w:t>
                  </w:r>
                </w:p>
                <w:p w:rsidR="006F4499" w:rsidRPr="001C55AD" w:rsidRDefault="00FC1B54" w:rsidP="0018441E">
                  <w:pPr>
                    <w:pStyle w:val="Kontaktinformation"/>
                    <w:rPr>
                      <w:rFonts w:asciiTheme="minorHAnsi" w:eastAsiaTheme="minorEastAsia" w:hAnsiTheme="minorHAnsi" w:cstheme="minorBidi"/>
                      <w:color w:val="FFFFFF" w:themeColor="background1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FFFFFF" w:themeColor="background1"/>
                    </w:rPr>
                    <w:t>Tid: 18.30</w:t>
                  </w:r>
                  <w:r w:rsidR="004F2BE2">
                    <w:rPr>
                      <w:rFonts w:asciiTheme="minorHAnsi" w:eastAsiaTheme="minorEastAsia" w:hAnsiTheme="minorHAnsi" w:cstheme="minorBidi"/>
                      <w:color w:val="FFFFFF" w:themeColor="background1"/>
                    </w:rPr>
                    <w:t xml:space="preserve"> </w:t>
                  </w:r>
                  <w:r w:rsidR="0018441E" w:rsidRPr="001C55AD">
                    <w:rPr>
                      <w:rFonts w:asciiTheme="minorHAnsi" w:eastAsiaTheme="minorEastAsia" w:hAnsiTheme="minorHAnsi" w:cstheme="minorBidi"/>
                      <w:color w:val="FFFFFF" w:themeColor="background1"/>
                    </w:rPr>
                    <w:t>-</w:t>
                  </w:r>
                  <w:r w:rsidR="004F2BE2">
                    <w:rPr>
                      <w:rFonts w:asciiTheme="minorHAnsi" w:eastAsiaTheme="minorEastAsia" w:hAnsiTheme="minorHAnsi" w:cstheme="minorBidi"/>
                      <w:color w:val="FFFFFF" w:themeColor="background1"/>
                    </w:rPr>
                    <w:t xml:space="preserve"> </w:t>
                  </w:r>
                  <w:r w:rsidR="0018441E" w:rsidRPr="001C55AD">
                    <w:rPr>
                      <w:rFonts w:asciiTheme="minorHAnsi" w:eastAsiaTheme="minorEastAsia" w:hAnsiTheme="minorHAnsi" w:cstheme="minorBidi"/>
                      <w:color w:val="FFFFFF" w:themeColor="background1"/>
                    </w:rPr>
                    <w:t>20.00</w:t>
                  </w:r>
                </w:p>
              </w:tc>
            </w:tr>
          </w:tbl>
          <w:p w:rsidR="006F4499" w:rsidRPr="001C55AD" w:rsidRDefault="006F4499">
            <w:pPr>
              <w:rPr>
                <w:rFonts w:asciiTheme="minorHAnsi" w:eastAsiaTheme="minorEastAsia" w:hAnsiTheme="minorHAnsi" w:cstheme="minorBidi"/>
                <w:color w:val="333333" w:themeColor="text2"/>
              </w:rPr>
            </w:pPr>
          </w:p>
        </w:tc>
      </w:tr>
    </w:tbl>
    <w:p w:rsidR="006F4499" w:rsidRDefault="006F4499">
      <w:pPr>
        <w:pStyle w:val="Ingetavstnd"/>
      </w:pPr>
    </w:p>
    <w:sectPr w:rsidR="006F4499" w:rsidSect="003C3EE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</w:compat>
  <w:rsids>
    <w:rsidRoot w:val="0018441E"/>
    <w:rsid w:val="00022B15"/>
    <w:rsid w:val="00042B91"/>
    <w:rsid w:val="000521F1"/>
    <w:rsid w:val="0012059D"/>
    <w:rsid w:val="00132F47"/>
    <w:rsid w:val="0018441E"/>
    <w:rsid w:val="001C55AD"/>
    <w:rsid w:val="0021226D"/>
    <w:rsid w:val="003C3EEF"/>
    <w:rsid w:val="004F2BE2"/>
    <w:rsid w:val="00530B60"/>
    <w:rsid w:val="005777FB"/>
    <w:rsid w:val="006F4499"/>
    <w:rsid w:val="007877C8"/>
    <w:rsid w:val="00880CCD"/>
    <w:rsid w:val="00956992"/>
    <w:rsid w:val="009B1169"/>
    <w:rsid w:val="00B64469"/>
    <w:rsid w:val="00BD07CA"/>
    <w:rsid w:val="00C914A3"/>
    <w:rsid w:val="00D3319D"/>
    <w:rsid w:val="00F21687"/>
    <w:rsid w:val="00F5669B"/>
    <w:rsid w:val="00FA7954"/>
    <w:rsid w:val="00FC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SimSun" w:hAnsi="Georg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54"/>
    <w:pPr>
      <w:spacing w:after="160" w:line="312" w:lineRule="auto"/>
    </w:pPr>
    <w:rPr>
      <w:color w:val="333333"/>
      <w:sz w:val="24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3"/>
    <w:qFormat/>
    <w:rsid w:val="00FA7954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FA7954"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rsid w:val="00FA7954"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FA7954"/>
    <w:pPr>
      <w:keepNext/>
      <w:keepLines/>
      <w:spacing w:before="40" w:after="0"/>
      <w:outlineLvl w:val="3"/>
    </w:pPr>
    <w:rPr>
      <w:rFonts w:ascii="Arial Black" w:eastAsia="SimHei" w:hAnsi="Arial Black"/>
      <w:color w:val="E0317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A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Rubrik"/>
    <w:link w:val="UnderrubrikChar"/>
    <w:uiPriority w:val="2"/>
    <w:qFormat/>
    <w:rsid w:val="00FA7954"/>
    <w:pPr>
      <w:numPr>
        <w:ilvl w:val="1"/>
      </w:numPr>
      <w:spacing w:before="480"/>
    </w:pPr>
    <w:rPr>
      <w:color w:val="E03177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A7954"/>
    <w:rPr>
      <w:rFonts w:ascii="Arial Black" w:eastAsia="SimHei" w:hAnsi="Arial Black" w:cs="Times New Roman"/>
      <w:caps/>
      <w:color w:val="E03177"/>
      <w:kern w:val="28"/>
      <w:sz w:val="80"/>
      <w:szCs w:val="80"/>
    </w:rPr>
  </w:style>
  <w:style w:type="paragraph" w:styleId="Rubrik">
    <w:name w:val="Title"/>
    <w:basedOn w:val="Normal"/>
    <w:next w:val="Normal"/>
    <w:link w:val="RubrikChar"/>
    <w:uiPriority w:val="1"/>
    <w:qFormat/>
    <w:rsid w:val="00FA7954"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"/>
    <w:rsid w:val="00FA7954"/>
    <w:rPr>
      <w:rFonts w:ascii="Arial Black" w:eastAsia="SimHei" w:hAnsi="Arial Black" w:cs="Times New Roman"/>
      <w:caps/>
      <w:kern w:val="28"/>
      <w:sz w:val="80"/>
      <w:szCs w:val="80"/>
    </w:rPr>
  </w:style>
  <w:style w:type="character" w:customStyle="1" w:styleId="Rubrik1Char">
    <w:name w:val="Rubrik 1 Char"/>
    <w:basedOn w:val="Standardstycketeckensnitt"/>
    <w:link w:val="Rubrik1"/>
    <w:uiPriority w:val="3"/>
    <w:rsid w:val="00FA7954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FA7954"/>
    <w:rPr>
      <w:color w:val="808080"/>
    </w:rPr>
  </w:style>
  <w:style w:type="paragraph" w:styleId="Ingetavstnd">
    <w:name w:val="No Spacing"/>
    <w:uiPriority w:val="19"/>
    <w:qFormat/>
    <w:rsid w:val="00FA7954"/>
    <w:rPr>
      <w:color w:val="333333"/>
      <w:sz w:val="24"/>
      <w:szCs w:val="24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3"/>
    <w:rsid w:val="00FA7954"/>
    <w:rPr>
      <w:rFonts w:ascii="Arial Black" w:eastAsia="SimHei" w:hAnsi="Arial Black" w:cs="Times New Roman"/>
      <w:color w:val="FFFFFF"/>
      <w:sz w:val="28"/>
      <w:szCs w:val="28"/>
    </w:rPr>
  </w:style>
  <w:style w:type="paragraph" w:customStyle="1" w:styleId="Linje">
    <w:name w:val="Linje"/>
    <w:basedOn w:val="Normal"/>
    <w:next w:val="Rubrik2"/>
    <w:uiPriority w:val="3"/>
    <w:qFormat/>
    <w:rsid w:val="00FA7954"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sid w:val="00FA7954"/>
    <w:rPr>
      <w:rFonts w:ascii="Arial Black" w:eastAsia="SimHei" w:hAnsi="Arial Black" w:cs="Times New Roman"/>
      <w:caps/>
      <w:color w:val="FFFFFF"/>
    </w:rPr>
  </w:style>
  <w:style w:type="paragraph" w:customStyle="1" w:styleId="Kontaktinformation">
    <w:name w:val="Kontaktinformation"/>
    <w:basedOn w:val="Normal"/>
    <w:uiPriority w:val="5"/>
    <w:qFormat/>
    <w:rsid w:val="00FA7954"/>
    <w:pPr>
      <w:spacing w:after="280" w:line="240" w:lineRule="auto"/>
      <w:jc w:val="center"/>
    </w:pPr>
    <w:rPr>
      <w:color w:val="FFFFFF"/>
    </w:rPr>
  </w:style>
  <w:style w:type="paragraph" w:styleId="Datum">
    <w:name w:val="Date"/>
    <w:basedOn w:val="Normal"/>
    <w:link w:val="DatumChar"/>
    <w:uiPriority w:val="5"/>
    <w:unhideWhenUsed/>
    <w:qFormat/>
    <w:rsid w:val="00FA7954"/>
    <w:pPr>
      <w:spacing w:after="0"/>
      <w:jc w:val="center"/>
    </w:pPr>
    <w:rPr>
      <w:color w:val="FFFFFF"/>
    </w:rPr>
  </w:style>
  <w:style w:type="character" w:customStyle="1" w:styleId="DatumChar">
    <w:name w:val="Datum Char"/>
    <w:basedOn w:val="Standardstycketeckensnitt"/>
    <w:link w:val="Datum"/>
    <w:uiPriority w:val="5"/>
    <w:rsid w:val="00FA7954"/>
    <w:rPr>
      <w:color w:val="FFFFF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7954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FA7954"/>
    <w:rPr>
      <w:rFonts w:ascii="Arial Black" w:eastAsia="SimHei" w:hAnsi="Arial Black" w:cs="Times New Roman"/>
      <w:color w:val="E03177"/>
    </w:rPr>
  </w:style>
  <w:style w:type="character" w:styleId="Hyperlnk">
    <w:name w:val="Hyperlink"/>
    <w:basedOn w:val="Standardstycketeckensnitt"/>
    <w:uiPriority w:val="99"/>
    <w:unhideWhenUsed/>
    <w:rsid w:val="0018441E"/>
    <w:rPr>
      <w:color w:val="24A5CD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844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hjo@socialdemoktraterna.s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rrr\AppData\Roaming\Microsoft\Templates\Flygblad%20f&#246;r%20s&#228;songsbetonat%20evenemang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evenemang.dotx</Template>
  <TotalTime>3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Björserud</dc:creator>
  <cp:lastModifiedBy>Min</cp:lastModifiedBy>
  <cp:revision>5</cp:revision>
  <cp:lastPrinted>2022-05-11T15:53:00Z</cp:lastPrinted>
  <dcterms:created xsi:type="dcterms:W3CDTF">2022-05-13T18:29:00Z</dcterms:created>
  <dcterms:modified xsi:type="dcterms:W3CDTF">2022-05-15T10:25:00Z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874112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2012-12-28T18:25:00Z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1667140;#</vt:lpwstr>
  </property>
  <property fmtid="{D5CDD505-2E9C-101B-9397-08002B2CF9AE}" pid="26" name="APAuthor">
    <vt:lpwstr>81;#REDMOND\ncrowell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TP103988552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